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D" w:rsidRDefault="00CB026D">
      <w:bookmarkStart w:id="0" w:name="_GoBack"/>
      <w:bookmarkEnd w:id="0"/>
    </w:p>
    <w:sectPr w:rsidR="00CB026D" w:rsidSect="004F22B5">
      <w:headerReference w:type="default" r:id="rId7"/>
      <w:footerReference w:type="default" r:id="rId8"/>
      <w:pgSz w:w="12240" w:h="15840"/>
      <w:pgMar w:top="144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CE" w:rsidRDefault="006707CE" w:rsidP="002A3363">
      <w:r>
        <w:separator/>
      </w:r>
    </w:p>
  </w:endnote>
  <w:endnote w:type="continuationSeparator" w:id="0">
    <w:p w:rsidR="006707CE" w:rsidRDefault="006707CE" w:rsidP="002A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B5" w:rsidRPr="004F22B5" w:rsidRDefault="004F22B5">
    <w:pPr>
      <w:pStyle w:val="Footer"/>
      <w:rPr>
        <w:b/>
        <w:color w:val="FF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8EBB01" wp14:editId="72A8D37A">
              <wp:simplePos x="0" y="0"/>
              <wp:positionH relativeFrom="column">
                <wp:posOffset>-672465</wp:posOffset>
              </wp:positionH>
              <wp:positionV relativeFrom="paragraph">
                <wp:posOffset>83820</wp:posOffset>
              </wp:positionV>
              <wp:extent cx="7242175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21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22B5" w:rsidRPr="004F22B5" w:rsidRDefault="004F22B5" w:rsidP="004F22B5">
                          <w:pPr>
                            <w:pStyle w:val="Footer"/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4F22B5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Associated Students </w:t>
                          </w:r>
                          <w:r w:rsidR="006707CE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• </w:t>
                          </w:r>
                          <w:r w:rsidR="00B90912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Leadership</w:t>
                          </w:r>
                        </w:p>
                        <w:p w:rsidR="004F22B5" w:rsidRPr="004F22B5" w:rsidRDefault="004F22B5" w:rsidP="004F22B5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California State University Northridge  </w:t>
                          </w:r>
                          <w:r w:rsidRPr="004F22B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4F22B5">
                            <w:rPr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4F22B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18111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Nordhoff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Street    |    Northridge, CA 91330    |    (818) 677-</w:t>
                          </w:r>
                          <w:r w:rsidR="00B90912">
                            <w:rPr>
                              <w:sz w:val="20"/>
                              <w:szCs w:val="20"/>
                            </w:rPr>
                            <w:t>2966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|   www.csunas.org</w:t>
                          </w:r>
                          <w:r w:rsidRPr="004F22B5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4F22B5" w:rsidRDefault="004F22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52.9pt;margin-top:6.6pt;width:570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" filled="f" stroked="f">
              <v:textbox>
                <w:txbxContent>
                  <w:p w:rsidR="004F22B5" w:rsidRPr="004F22B5" w:rsidRDefault="004F22B5" w:rsidP="004F22B5">
                    <w:pPr>
                      <w:pStyle w:val="Footer"/>
                      <w:rPr>
                        <w:b/>
                        <w:color w:val="FF0000"/>
                        <w:sz w:val="20"/>
                        <w:szCs w:val="20"/>
                      </w:rPr>
                    </w:pPr>
                    <w:r w:rsidRPr="004F22B5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Associated Students </w:t>
                    </w:r>
                    <w:r w:rsidR="006707CE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• </w:t>
                    </w:r>
                    <w:r w:rsidR="00B90912">
                      <w:rPr>
                        <w:b/>
                        <w:color w:val="FF0000"/>
                        <w:sz w:val="20"/>
                        <w:szCs w:val="20"/>
                      </w:rPr>
                      <w:t>Leadership</w:t>
                    </w:r>
                  </w:p>
                  <w:p w:rsidR="004F22B5" w:rsidRPr="004F22B5" w:rsidRDefault="004F22B5" w:rsidP="004F22B5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California State University Northridge  </w:t>
                    </w:r>
                    <w:r w:rsidRPr="004F22B5">
                      <w:rPr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4F22B5">
                      <w:rPr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4F22B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18111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Nordhoff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Street    |    Northridge, CA 91330    |    (818) 677-</w:t>
                    </w:r>
                    <w:r w:rsidR="00B90912">
                      <w:rPr>
                        <w:sz w:val="20"/>
                        <w:szCs w:val="20"/>
                      </w:rPr>
                      <w:t>2966</w:t>
                    </w:r>
                    <w:r>
                      <w:rPr>
                        <w:sz w:val="20"/>
                        <w:szCs w:val="20"/>
                      </w:rPr>
                      <w:t xml:space="preserve">    |   www.csunas.org</w:t>
                    </w:r>
                    <w:r w:rsidRPr="004F22B5">
                      <w:rPr>
                        <w:sz w:val="20"/>
                        <w:szCs w:val="20"/>
                      </w:rPr>
                      <w:t xml:space="preserve">  </w:t>
                    </w:r>
                  </w:p>
                  <w:p w:rsidR="004F22B5" w:rsidRDefault="004F22B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C5DF6A" wp14:editId="2F18B528">
              <wp:simplePos x="0" y="0"/>
              <wp:positionH relativeFrom="column">
                <wp:posOffset>-674370</wp:posOffset>
              </wp:positionH>
              <wp:positionV relativeFrom="paragraph">
                <wp:posOffset>-30480</wp:posOffset>
              </wp:positionV>
              <wp:extent cx="7308215" cy="7620"/>
              <wp:effectExtent l="0" t="0" r="32385" b="431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8215" cy="762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05pt,-2.35pt" to="522.4pt,-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" strokecolor="#a5a5a5 [3206]" strokeweight=".25pt">
              <v:stroke joinstyle="miter"/>
            </v:line>
          </w:pict>
        </mc:Fallback>
      </mc:AlternateContent>
    </w:r>
  </w:p>
  <w:p w:rsidR="004F22B5" w:rsidRDefault="004F22B5">
    <w:pPr>
      <w:pStyle w:val="Footer"/>
      <w:rPr>
        <w:b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CE" w:rsidRDefault="006707CE" w:rsidP="002A3363">
      <w:r>
        <w:separator/>
      </w:r>
    </w:p>
  </w:footnote>
  <w:footnote w:type="continuationSeparator" w:id="0">
    <w:p w:rsidR="006707CE" w:rsidRDefault="006707CE" w:rsidP="002A33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B5" w:rsidRDefault="004F22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D4D015" wp14:editId="243FB708">
          <wp:simplePos x="0" y="0"/>
          <wp:positionH relativeFrom="column">
            <wp:posOffset>-592455</wp:posOffset>
          </wp:positionH>
          <wp:positionV relativeFrom="paragraph">
            <wp:posOffset>-229870</wp:posOffset>
          </wp:positionV>
          <wp:extent cx="3063240" cy="566928"/>
          <wp:effectExtent l="0" t="0" r="0" b="0"/>
          <wp:wrapNone/>
          <wp:docPr id="1" name="Picture 1" descr="/Volumes/AS-NAS/AS-MKTG/05-Logos and Guides/01-AS CSUN Logo lockup/PNG/Color/AS Logo Master_Main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S-NAS/AS-MKTG/05-Logos and Guides/01-AS CSUN Logo lockup/PNG/Color/AS Logo Master_Main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22B5" w:rsidRDefault="004F22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46B4D" wp14:editId="42D51B8D">
              <wp:simplePos x="0" y="0"/>
              <wp:positionH relativeFrom="column">
                <wp:posOffset>-672465</wp:posOffset>
              </wp:positionH>
              <wp:positionV relativeFrom="paragraph">
                <wp:posOffset>273685</wp:posOffset>
              </wp:positionV>
              <wp:extent cx="7308215" cy="7620"/>
              <wp:effectExtent l="0" t="0" r="32385" b="431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8215" cy="762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9pt,21.55pt" to="522.55pt,2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" strokecolor="#a5a5a5 [3206]" strokeweight=".25pt">
              <v:stroke joinstyle="miter"/>
            </v:line>
          </w:pict>
        </mc:Fallback>
      </mc:AlternateContent>
    </w:r>
  </w:p>
  <w:p w:rsidR="002A3363" w:rsidRDefault="002A3363">
    <w:pPr>
      <w:pStyle w:val="Header"/>
    </w:pPr>
  </w:p>
  <w:p w:rsidR="002A3363" w:rsidRDefault="002A3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CE"/>
    <w:rsid w:val="001F66A6"/>
    <w:rsid w:val="002A3363"/>
    <w:rsid w:val="004E3FF7"/>
    <w:rsid w:val="004F22B5"/>
    <w:rsid w:val="005C3E28"/>
    <w:rsid w:val="006707CE"/>
    <w:rsid w:val="009301EB"/>
    <w:rsid w:val="00B90912"/>
    <w:rsid w:val="00C43582"/>
    <w:rsid w:val="00C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B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363"/>
  </w:style>
  <w:style w:type="paragraph" w:styleId="Footer">
    <w:name w:val="footer"/>
    <w:basedOn w:val="Normal"/>
    <w:link w:val="FooterChar"/>
    <w:uiPriority w:val="99"/>
    <w:unhideWhenUsed/>
    <w:rsid w:val="002A3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3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363"/>
  </w:style>
  <w:style w:type="paragraph" w:styleId="Footer">
    <w:name w:val="footer"/>
    <w:basedOn w:val="Normal"/>
    <w:link w:val="FooterChar"/>
    <w:uiPriority w:val="99"/>
    <w:unhideWhenUsed/>
    <w:rsid w:val="002A3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AS-Childrens_Center.dotx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Jimenez</dc:creator>
  <cp:keywords/>
  <dc:description/>
  <cp:lastModifiedBy>Vladimir Jimenez</cp:lastModifiedBy>
  <cp:revision>2</cp:revision>
  <cp:lastPrinted>2017-06-27T18:44:00Z</cp:lastPrinted>
  <dcterms:created xsi:type="dcterms:W3CDTF">2017-06-29T17:24:00Z</dcterms:created>
  <dcterms:modified xsi:type="dcterms:W3CDTF">2017-06-29T17:24:00Z</dcterms:modified>
</cp:coreProperties>
</file>