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6FA9" w14:textId="77777777" w:rsidR="00CB026D" w:rsidRDefault="00CB026D"/>
    <w:sectPr w:rsidR="00CB026D" w:rsidSect="004F2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735CD" w14:textId="77777777" w:rsidR="00B63532" w:rsidRDefault="00B63532" w:rsidP="002A3363">
      <w:r>
        <w:separator/>
      </w:r>
    </w:p>
  </w:endnote>
  <w:endnote w:type="continuationSeparator" w:id="0">
    <w:p w14:paraId="387D7496" w14:textId="77777777" w:rsidR="00B63532" w:rsidRDefault="00B63532" w:rsidP="002A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EDAA" w14:textId="77777777" w:rsidR="004E184D" w:rsidRDefault="004E18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00A1" w14:textId="77777777" w:rsidR="004F22B5" w:rsidRPr="004F22B5" w:rsidRDefault="004F22B5">
    <w:pPr>
      <w:pStyle w:val="Footer"/>
      <w:rPr>
        <w:b/>
        <w:color w:val="FF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609025" wp14:editId="6D869F19">
              <wp:simplePos x="0" y="0"/>
              <wp:positionH relativeFrom="column">
                <wp:posOffset>-672465</wp:posOffset>
              </wp:positionH>
              <wp:positionV relativeFrom="paragraph">
                <wp:posOffset>83820</wp:posOffset>
              </wp:positionV>
              <wp:extent cx="7242175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21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009BB" w14:textId="77777777" w:rsidR="004F22B5" w:rsidRPr="004F22B5" w:rsidRDefault="004F22B5" w:rsidP="004F22B5">
                          <w:pPr>
                            <w:pStyle w:val="Foo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4F22B5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Associated Students </w:t>
                          </w:r>
                          <w:r w:rsidR="00B63532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• Accounting Services</w:t>
                          </w:r>
                        </w:p>
                        <w:p w14:paraId="7DD2152F" w14:textId="77777777" w:rsidR="004F22B5" w:rsidRPr="004F22B5" w:rsidRDefault="004F22B5" w:rsidP="004F22B5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California State University Northridge  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18111 Nordhoff Street    |    Northridge, CA 91330    |    (818) 677-</w:t>
                          </w:r>
                          <w:r w:rsidR="004E184D">
                            <w:rPr>
                              <w:sz w:val="20"/>
                              <w:szCs w:val="20"/>
                            </w:rPr>
                            <w:t>2389</w:t>
                          </w:r>
                          <w:bookmarkStart w:id="0" w:name="_GoBack"/>
                          <w:bookmarkEnd w:id="0"/>
                          <w:r>
                            <w:rPr>
                              <w:sz w:val="20"/>
                              <w:szCs w:val="20"/>
                            </w:rPr>
                            <w:t xml:space="preserve">    |   www.csunas.org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7F83AC7F" w14:textId="77777777" w:rsidR="004F22B5" w:rsidRDefault="004F22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52.9pt;margin-top:6.6pt;width:570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" filled="f" stroked="f">
              <v:textbox>
                <w:txbxContent>
                  <w:p w14:paraId="319009BB" w14:textId="77777777" w:rsidR="004F22B5" w:rsidRPr="004F22B5" w:rsidRDefault="004F22B5" w:rsidP="004F22B5">
                    <w:pPr>
                      <w:pStyle w:val="Foo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4F22B5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Associated Students </w:t>
                    </w:r>
                    <w:r w:rsidR="00B63532">
                      <w:rPr>
                        <w:b/>
                        <w:color w:val="FF0000"/>
                        <w:sz w:val="20"/>
                        <w:szCs w:val="20"/>
                      </w:rPr>
                      <w:t>• Accounting Services</w:t>
                    </w:r>
                  </w:p>
                  <w:p w14:paraId="7DD2152F" w14:textId="77777777" w:rsidR="004F22B5" w:rsidRPr="004F22B5" w:rsidRDefault="004F22B5" w:rsidP="004F22B5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California State University Northridge  </w:t>
                    </w:r>
                    <w:r w:rsidRPr="004F22B5">
                      <w:rPr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4F22B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18111 Nordhoff Street    |    Northridge, CA 91330    |    (818) 677-</w:t>
                    </w:r>
                    <w:r w:rsidR="004E184D">
                      <w:rPr>
                        <w:sz w:val="20"/>
                        <w:szCs w:val="20"/>
                      </w:rPr>
                      <w:t>2389</w:t>
                    </w:r>
                    <w:bookmarkStart w:id="1" w:name="_GoBack"/>
                    <w:bookmarkEnd w:id="1"/>
                    <w:r>
                      <w:rPr>
                        <w:sz w:val="20"/>
                        <w:szCs w:val="20"/>
                      </w:rPr>
                      <w:t xml:space="preserve">    |   www.csunas.org</w:t>
                    </w:r>
                    <w:r w:rsidRPr="004F22B5">
                      <w:rPr>
                        <w:sz w:val="20"/>
                        <w:szCs w:val="20"/>
                      </w:rPr>
                      <w:t xml:space="preserve">  </w:t>
                    </w:r>
                  </w:p>
                  <w:p w14:paraId="7F83AC7F" w14:textId="77777777" w:rsidR="004F22B5" w:rsidRDefault="004F22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2831B" wp14:editId="6FBC9AEB">
              <wp:simplePos x="0" y="0"/>
              <wp:positionH relativeFrom="column">
                <wp:posOffset>-674370</wp:posOffset>
              </wp:positionH>
              <wp:positionV relativeFrom="paragraph">
                <wp:posOffset>-30480</wp:posOffset>
              </wp:positionV>
              <wp:extent cx="7308215" cy="7620"/>
              <wp:effectExtent l="0" t="0" r="32385" b="431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8215" cy="762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05pt,-2.35pt" to="522.4pt,-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" strokecolor="#a5a5a5 [3206]" strokeweight=".25pt">
              <v:stroke joinstyle="miter"/>
            </v:line>
          </w:pict>
        </mc:Fallback>
      </mc:AlternateContent>
    </w:r>
  </w:p>
  <w:p w14:paraId="0CD7251D" w14:textId="77777777" w:rsidR="004F22B5" w:rsidRDefault="004F22B5">
    <w:pPr>
      <w:pStyle w:val="Footer"/>
      <w:rPr>
        <w:b/>
        <w:color w:val="FF0000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7961" w14:textId="77777777" w:rsidR="004E184D" w:rsidRDefault="004E18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B936A" w14:textId="77777777" w:rsidR="00B63532" w:rsidRDefault="00B63532" w:rsidP="002A3363">
      <w:r>
        <w:separator/>
      </w:r>
    </w:p>
  </w:footnote>
  <w:footnote w:type="continuationSeparator" w:id="0">
    <w:p w14:paraId="44966C25" w14:textId="77777777" w:rsidR="00B63532" w:rsidRDefault="00B63532" w:rsidP="002A3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A999E" w14:textId="77777777" w:rsidR="004E184D" w:rsidRDefault="004E18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65189" w14:textId="77777777" w:rsidR="004F22B5" w:rsidRDefault="004F22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47D341" wp14:editId="79804EDC">
          <wp:simplePos x="0" y="0"/>
          <wp:positionH relativeFrom="column">
            <wp:posOffset>-592455</wp:posOffset>
          </wp:positionH>
          <wp:positionV relativeFrom="paragraph">
            <wp:posOffset>-229870</wp:posOffset>
          </wp:positionV>
          <wp:extent cx="3063240" cy="566928"/>
          <wp:effectExtent l="0" t="0" r="0" b="0"/>
          <wp:wrapNone/>
          <wp:docPr id="1" name="Picture 1" descr="/Volumes/AS-NAS/AS-MKTG/05-Logos and Guides/01-AS CSUN Logo lockup/PNG/Color/AS Logo Master_Main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S-NAS/AS-MKTG/05-Logos and Guides/01-AS CSUN Logo lockup/PNG/Color/AS Logo Master_Main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2DFFF" w14:textId="77777777" w:rsidR="004F22B5" w:rsidRDefault="004F22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E3D7D" wp14:editId="1C69D016">
              <wp:simplePos x="0" y="0"/>
              <wp:positionH relativeFrom="column">
                <wp:posOffset>-672465</wp:posOffset>
              </wp:positionH>
              <wp:positionV relativeFrom="paragraph">
                <wp:posOffset>273685</wp:posOffset>
              </wp:positionV>
              <wp:extent cx="7308215" cy="7620"/>
              <wp:effectExtent l="0" t="0" r="32385" b="431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8215" cy="762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pt,21.55pt" to="522.55pt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" strokecolor="#a5a5a5 [3206]" strokeweight=".25pt">
              <v:stroke joinstyle="miter"/>
            </v:line>
          </w:pict>
        </mc:Fallback>
      </mc:AlternateContent>
    </w:r>
  </w:p>
  <w:p w14:paraId="5437EA57" w14:textId="77777777" w:rsidR="002A3363" w:rsidRDefault="002A3363">
    <w:pPr>
      <w:pStyle w:val="Header"/>
    </w:pPr>
  </w:p>
  <w:p w14:paraId="0025E7FF" w14:textId="77777777" w:rsidR="002A3363" w:rsidRDefault="002A33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F0C24" w14:textId="77777777" w:rsidR="004E184D" w:rsidRDefault="004E1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2"/>
    <w:rsid w:val="001F66A6"/>
    <w:rsid w:val="002A3363"/>
    <w:rsid w:val="004E184D"/>
    <w:rsid w:val="004E3FF7"/>
    <w:rsid w:val="004F22B5"/>
    <w:rsid w:val="005C3E28"/>
    <w:rsid w:val="009301EB"/>
    <w:rsid w:val="00B63532"/>
    <w:rsid w:val="00C43582"/>
    <w:rsid w:val="00C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48F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363"/>
  </w:style>
  <w:style w:type="paragraph" w:styleId="Footer">
    <w:name w:val="footer"/>
    <w:basedOn w:val="Normal"/>
    <w:link w:val="FooterChar"/>
    <w:uiPriority w:val="99"/>
    <w:unhideWhenUsed/>
    <w:rsid w:val="002A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363"/>
  </w:style>
  <w:style w:type="paragraph" w:styleId="Footer">
    <w:name w:val="footer"/>
    <w:basedOn w:val="Normal"/>
    <w:link w:val="FooterChar"/>
    <w:uiPriority w:val="99"/>
    <w:unhideWhenUsed/>
    <w:rsid w:val="002A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AS-Accounting.dotx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Jimenez</dc:creator>
  <cp:keywords/>
  <dc:description/>
  <cp:lastModifiedBy>Vladimir Jimenez</cp:lastModifiedBy>
  <cp:revision>2</cp:revision>
  <cp:lastPrinted>2017-06-27T18:44:00Z</cp:lastPrinted>
  <dcterms:created xsi:type="dcterms:W3CDTF">2017-06-29T16:00:00Z</dcterms:created>
  <dcterms:modified xsi:type="dcterms:W3CDTF">2017-06-29T16:01:00Z</dcterms:modified>
</cp:coreProperties>
</file>